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DE" w:rsidRDefault="00DD7FDE">
      <w:r>
        <w:rPr>
          <w:rFonts w:ascii="Tahoma" w:hAnsi="Tahoma" w:cs="Tahoma"/>
          <w:b/>
          <w:sz w:val="36"/>
          <w:szCs w:val="36"/>
        </w:rPr>
        <w:t>2 - Projektmittel</w:t>
      </w:r>
    </w:p>
    <w:p w:rsidR="00DD7FDE" w:rsidRDefault="00DD7FDE">
      <w:pPr>
        <w:rPr>
          <w:rFonts w:ascii="Tahoma" w:hAnsi="Tahoma" w:cs="Tahoma"/>
          <w:sz w:val="20"/>
          <w:szCs w:val="20"/>
        </w:rPr>
      </w:pPr>
    </w:p>
    <w:p w:rsidR="00DD7FDE" w:rsidRDefault="00DD7FD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An die </w:t>
      </w:r>
      <w:r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 xml:space="preserve">Projektmanufaktur 20 e. V. </w:t>
      </w:r>
    </w:p>
    <w:p w:rsidR="00DD7FDE" w:rsidRDefault="00DD7FDE">
      <w:pPr>
        <w:rPr>
          <w:rFonts w:ascii="Tahoma" w:hAnsi="Tahoma" w:cs="Tahoma"/>
          <w:sz w:val="20"/>
          <w:szCs w:val="20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2808"/>
        <w:gridCol w:w="6840"/>
      </w:tblGrid>
      <w:tr w:rsidR="00DD7FDE">
        <w:tc>
          <w:tcPr>
            <w:tcW w:w="2808" w:type="dxa"/>
          </w:tcPr>
          <w:p w:rsidR="00DD7FDE" w:rsidRDefault="00DD7FDE">
            <w:pPr>
              <w:jc w:val="right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Projektbezeichnung:</w:t>
            </w:r>
          </w:p>
        </w:tc>
        <w:tc>
          <w:tcPr>
            <w:tcW w:w="6840" w:type="dxa"/>
          </w:tcPr>
          <w:p w:rsidR="00DD7FDE" w:rsidRDefault="00DD7FDE">
            <w:pPr>
              <w:ind w:left="25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FDE">
        <w:tc>
          <w:tcPr>
            <w:tcW w:w="2808" w:type="dxa"/>
          </w:tcPr>
          <w:p w:rsidR="00DD7FDE" w:rsidRDefault="00DD7FDE">
            <w:pPr>
              <w:jc w:val="right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Veranstaltungstermin:</w:t>
            </w:r>
          </w:p>
        </w:tc>
        <w:tc>
          <w:tcPr>
            <w:tcW w:w="6840" w:type="dxa"/>
          </w:tcPr>
          <w:p w:rsidR="00DD7FDE" w:rsidRDefault="00DD7FDE">
            <w:pPr>
              <w:ind w:left="25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FDE">
        <w:tc>
          <w:tcPr>
            <w:tcW w:w="2808" w:type="dxa"/>
          </w:tcPr>
          <w:p w:rsidR="00DD7FDE" w:rsidRDefault="00DD7FDE">
            <w:pPr>
              <w:jc w:val="right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Projektleitung / E-Mail:</w:t>
            </w:r>
          </w:p>
        </w:tc>
        <w:tc>
          <w:tcPr>
            <w:tcW w:w="6840" w:type="dxa"/>
          </w:tcPr>
          <w:p w:rsidR="00DD7FDE" w:rsidRDefault="00DD7FDE">
            <w:pPr>
              <w:ind w:left="25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FDE">
        <w:tc>
          <w:tcPr>
            <w:tcW w:w="2808" w:type="dxa"/>
          </w:tcPr>
          <w:p w:rsidR="00DD7FDE" w:rsidRDefault="00DD7FDE">
            <w:pPr>
              <w:jc w:val="right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Klasse:</w:t>
            </w:r>
          </w:p>
        </w:tc>
        <w:tc>
          <w:tcPr>
            <w:tcW w:w="6840" w:type="dxa"/>
          </w:tcPr>
          <w:p w:rsidR="00DD7FDE" w:rsidRDefault="00DD7FDE">
            <w:pPr>
              <w:ind w:left="25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FDE">
        <w:tc>
          <w:tcPr>
            <w:tcW w:w="2808" w:type="dxa"/>
          </w:tcPr>
          <w:p w:rsidR="00DD7FDE" w:rsidRDefault="00DD7FDE">
            <w:pPr>
              <w:jc w:val="right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Projektbegleitende Lehrer:</w:t>
            </w:r>
          </w:p>
        </w:tc>
        <w:tc>
          <w:tcPr>
            <w:tcW w:w="6840" w:type="dxa"/>
          </w:tcPr>
          <w:p w:rsidR="00DD7FDE" w:rsidRDefault="00DD7FDE">
            <w:pPr>
              <w:tabs>
                <w:tab w:val="right" w:pos="1331"/>
              </w:tabs>
              <w:ind w:left="7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FDE">
        <w:tc>
          <w:tcPr>
            <w:tcW w:w="2808" w:type="dxa"/>
            <w:shd w:val="clear" w:color="auto" w:fill="CCCCCC"/>
          </w:tcPr>
          <w:p w:rsidR="00DD7FDE" w:rsidRDefault="00DD7FDE">
            <w:pPr>
              <w:ind w:left="25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40" w:type="dxa"/>
            <w:shd w:val="clear" w:color="auto" w:fill="CCCCCC"/>
          </w:tcPr>
          <w:p w:rsidR="00DD7FDE" w:rsidRDefault="00DD7FDE">
            <w:pPr>
              <w:ind w:left="252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D7FDE" w:rsidRDefault="00DD7FDE">
      <w:pPr>
        <w:rPr>
          <w:rFonts w:ascii="Tahoma" w:hAnsi="Tahoma" w:cs="Tahoma"/>
          <w:sz w:val="20"/>
          <w:szCs w:val="20"/>
        </w:rPr>
      </w:pPr>
    </w:p>
    <w:p w:rsidR="00DD7FDE" w:rsidRDefault="00DD7FDE">
      <w:pPr>
        <w:rPr>
          <w:rFonts w:ascii="Tahoma" w:hAnsi="Tahoma" w:cs="Tahoma"/>
          <w:sz w:val="20"/>
          <w:szCs w:val="20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2448"/>
        <w:gridCol w:w="7200"/>
      </w:tblGrid>
      <w:tr w:rsidR="00DD7FDE">
        <w:tc>
          <w:tcPr>
            <w:tcW w:w="2448" w:type="dxa"/>
          </w:tcPr>
          <w:p w:rsidR="00DD7FDE" w:rsidRDefault="00DD7FDE">
            <w:pPr>
              <w:jc w:val="right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Auszahlungsbetrag:</w:t>
            </w:r>
          </w:p>
        </w:tc>
        <w:tc>
          <w:tcPr>
            <w:tcW w:w="7200" w:type="dxa"/>
          </w:tcPr>
          <w:p w:rsidR="00DD7FDE" w:rsidRDefault="00FF7AD3">
            <w:pPr>
              <w:tabs>
                <w:tab w:val="right" w:pos="1331"/>
              </w:tabs>
              <w:ind w:left="7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136525</wp:posOffset>
                      </wp:positionV>
                      <wp:extent cx="800100" cy="0"/>
                      <wp:effectExtent l="7620" t="12700" r="11430" b="6350"/>
                      <wp:wrapNone/>
                      <wp:docPr id="6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0.75pt" to="66.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djr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"/>
                  </w:pict>
                </mc:Fallback>
              </mc:AlternateContent>
            </w:r>
            <w:r w:rsidR="00DD7FDE">
              <w:rPr>
                <w:rFonts w:ascii="Tahoma" w:hAnsi="Tahoma" w:cs="Tahoma"/>
                <w:sz w:val="20"/>
                <w:szCs w:val="20"/>
              </w:rPr>
              <w:tab/>
            </w:r>
            <w:r w:rsidR="00DD7FDE">
              <w:rPr>
                <w:rFonts w:ascii="Tahoma" w:hAnsi="Tahoma" w:cs="Tahoma"/>
                <w:sz w:val="20"/>
                <w:szCs w:val="20"/>
              </w:rPr>
              <w:tab/>
              <w:t>EUR</w:t>
            </w:r>
          </w:p>
        </w:tc>
      </w:tr>
      <w:tr w:rsidR="00DD7FDE">
        <w:tc>
          <w:tcPr>
            <w:tcW w:w="2448" w:type="dxa"/>
          </w:tcPr>
          <w:p w:rsidR="00DD7FDE" w:rsidRDefault="00DD7FDE">
            <w:pPr>
              <w:jc w:val="right"/>
              <w:rPr>
                <w:rFonts w:ascii="Tahoma" w:hAnsi="Tahoma" w:cs="Tahoma"/>
                <w:sz w:val="20"/>
                <w:szCs w:val="22"/>
              </w:rPr>
            </w:pPr>
          </w:p>
          <w:p w:rsidR="00DD7FDE" w:rsidRDefault="00DD7FDE">
            <w:pPr>
              <w:jc w:val="right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Verwendung für:</w:t>
            </w:r>
          </w:p>
        </w:tc>
        <w:tc>
          <w:tcPr>
            <w:tcW w:w="7200" w:type="dxa"/>
          </w:tcPr>
          <w:p w:rsidR="00DD7FDE" w:rsidRDefault="00DD7FDE">
            <w:pPr>
              <w:tabs>
                <w:tab w:val="right" w:pos="1331"/>
              </w:tabs>
              <w:ind w:left="72"/>
              <w:rPr>
                <w:rFonts w:ascii="Tahoma" w:hAnsi="Tahoma" w:cs="Tahoma"/>
                <w:sz w:val="20"/>
                <w:szCs w:val="20"/>
              </w:rPr>
            </w:pPr>
          </w:p>
          <w:p w:rsidR="00DD7FDE" w:rsidRDefault="00FF7AD3">
            <w:pPr>
              <w:tabs>
                <w:tab w:val="right" w:pos="1331"/>
              </w:tabs>
              <w:ind w:left="7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135255</wp:posOffset>
                      </wp:positionV>
                      <wp:extent cx="3543300" cy="0"/>
                      <wp:effectExtent l="7620" t="11430" r="11430" b="7620"/>
                      <wp:wrapNone/>
                      <wp:docPr id="5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3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0.65pt" to="282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Brz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ZIrSmN66AiErtbCiOntWLedb0u0NKVy1RBx4pvl4M5GUhI3mTEjbOwAX7/rNmEEOOXsc+&#10;nRvbBUjoADpHOS53OfjZIwqH01k+naa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"/>
                  </w:pict>
                </mc:Fallback>
              </mc:AlternateContent>
            </w:r>
          </w:p>
        </w:tc>
      </w:tr>
    </w:tbl>
    <w:p w:rsidR="00DD7FDE" w:rsidRDefault="00DD7FDE">
      <w:pPr>
        <w:rPr>
          <w:rFonts w:ascii="Tahoma" w:hAnsi="Tahoma" w:cs="Tahoma"/>
          <w:sz w:val="20"/>
          <w:szCs w:val="20"/>
        </w:rPr>
      </w:pPr>
    </w:p>
    <w:p w:rsidR="00DD7FDE" w:rsidRDefault="00DD7FDE">
      <w:pPr>
        <w:rPr>
          <w:rFonts w:ascii="Tahoma" w:hAnsi="Tahoma" w:cs="Tahoma"/>
          <w:sz w:val="20"/>
          <w:szCs w:val="20"/>
        </w:rPr>
      </w:pPr>
    </w:p>
    <w:p w:rsidR="00DD7FDE" w:rsidRDefault="00DD7FD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F8763E">
        <w:rPr>
          <w:rFonts w:ascii="Tahoma" w:hAnsi="Tahoma" w:cs="Tahoma"/>
          <w:sz w:val="20"/>
          <w:szCs w:val="20"/>
        </w:rPr>
      </w:r>
      <w:r w:rsidR="00F8763E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0"/>
      <w:r>
        <w:rPr>
          <w:rFonts w:ascii="Tahoma" w:hAnsi="Tahoma" w:cs="Tahoma"/>
          <w:sz w:val="20"/>
          <w:szCs w:val="20"/>
        </w:rPr>
        <w:t xml:space="preserve"> Ich/wir bitte/n um Begleichung der beigefügten Rechnung.</w:t>
      </w:r>
    </w:p>
    <w:p w:rsidR="00DD7FDE" w:rsidRDefault="00DD7FDE">
      <w:pPr>
        <w:rPr>
          <w:rFonts w:ascii="Tahoma" w:hAnsi="Tahoma" w:cs="Tahoma"/>
          <w:sz w:val="20"/>
          <w:szCs w:val="20"/>
        </w:rPr>
      </w:pPr>
    </w:p>
    <w:p w:rsidR="00DD7FDE" w:rsidRDefault="00DD7FD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F8763E">
        <w:rPr>
          <w:rFonts w:ascii="Tahoma" w:hAnsi="Tahoma" w:cs="Tahoma"/>
          <w:sz w:val="20"/>
          <w:szCs w:val="20"/>
        </w:rPr>
      </w:r>
      <w:r w:rsidR="00F8763E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1"/>
      <w:r>
        <w:rPr>
          <w:rFonts w:ascii="Tahoma" w:hAnsi="Tahoma" w:cs="Tahoma"/>
          <w:sz w:val="20"/>
          <w:szCs w:val="20"/>
        </w:rPr>
        <w:t xml:space="preserve"> Ich/wir bitte/n um Überweisung des Betrages auf das folgende Konto: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7482"/>
      </w:tblGrid>
      <w:tr w:rsidR="00DD7FDE">
        <w:tc>
          <w:tcPr>
            <w:tcW w:w="1728" w:type="dxa"/>
          </w:tcPr>
          <w:p w:rsidR="00DD7FDE" w:rsidRDefault="00DD7FD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FDE" w:rsidRDefault="00DD7FD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Kontoinhaber:</w:t>
            </w:r>
          </w:p>
        </w:tc>
        <w:tc>
          <w:tcPr>
            <w:tcW w:w="7482" w:type="dxa"/>
          </w:tcPr>
          <w:p w:rsidR="00DD7FDE" w:rsidRDefault="00DD7FD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FDE" w:rsidRDefault="00DD7FD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7FDE">
        <w:tc>
          <w:tcPr>
            <w:tcW w:w="1728" w:type="dxa"/>
          </w:tcPr>
          <w:p w:rsidR="00DD7FDE" w:rsidRDefault="00DD7FD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FDE" w:rsidRDefault="00C646C3" w:rsidP="00C646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Kreditinstitut</w:t>
            </w:r>
            <w:r w:rsidR="00DD7FD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2" w:type="dxa"/>
          </w:tcPr>
          <w:p w:rsidR="00DD7FDE" w:rsidRDefault="00DD7FD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FDE" w:rsidRDefault="00DD7FD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7FDE">
        <w:tc>
          <w:tcPr>
            <w:tcW w:w="1728" w:type="dxa"/>
          </w:tcPr>
          <w:p w:rsidR="00DD7FDE" w:rsidRDefault="00DD7FD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FDE" w:rsidRDefault="00C646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IBAN:</w:t>
            </w:r>
          </w:p>
        </w:tc>
        <w:tc>
          <w:tcPr>
            <w:tcW w:w="7482" w:type="dxa"/>
          </w:tcPr>
          <w:p w:rsidR="00DD7FDE" w:rsidRDefault="00DD7FD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FDE" w:rsidRDefault="00C646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DD7FDE" w:rsidRDefault="00DD7FDE">
      <w:pPr>
        <w:rPr>
          <w:rFonts w:ascii="Tahoma" w:hAnsi="Tahoma" w:cs="Tahoma"/>
          <w:sz w:val="20"/>
          <w:szCs w:val="20"/>
        </w:rPr>
      </w:pPr>
    </w:p>
    <w:p w:rsidR="00DD7FDE" w:rsidRDefault="00FF7AD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057900" cy="0"/>
                <wp:effectExtent l="9525" t="11430" r="9525" b="762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7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aTR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CWTp8W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"/>
            </w:pict>
          </mc:Fallback>
        </mc:AlternateContent>
      </w:r>
    </w:p>
    <w:p w:rsidR="00DD7FDE" w:rsidRDefault="00DD7FD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Wir bestätigen ausdrücklich, dass durch diese Auszahlung das Projektbudget nicht überschritten wird.</w:t>
      </w:r>
    </w:p>
    <w:p w:rsidR="00DD7FDE" w:rsidRDefault="00DD7FDE">
      <w:pPr>
        <w:rPr>
          <w:rFonts w:ascii="Tahoma" w:hAnsi="Tahoma" w:cs="Tahoma"/>
          <w:sz w:val="20"/>
          <w:szCs w:val="20"/>
        </w:rPr>
      </w:pPr>
    </w:p>
    <w:p w:rsidR="00DD7FDE" w:rsidRDefault="00DD7FDE">
      <w:pPr>
        <w:rPr>
          <w:rFonts w:ascii="Tahoma" w:hAnsi="Tahoma" w:cs="Tahoma"/>
          <w:sz w:val="20"/>
          <w:szCs w:val="20"/>
        </w:rPr>
      </w:pPr>
    </w:p>
    <w:p w:rsidR="00DD7FDE" w:rsidRDefault="00FF7AD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6057900" cy="0"/>
                <wp:effectExtent l="9525" t="13335" r="9525" b="5715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pt" to="47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8H4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TUJ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"/>
            </w:pict>
          </mc:Fallback>
        </mc:AlternateContent>
      </w:r>
    </w:p>
    <w:p w:rsidR="00DD7FDE" w:rsidRDefault="00DD7FD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Datum </w:t>
      </w:r>
      <w:r>
        <w:rPr>
          <w:rFonts w:ascii="Tahoma" w:hAnsi="Tahoma" w:cs="Tahoma"/>
          <w:b/>
          <w:sz w:val="20"/>
          <w:szCs w:val="20"/>
        </w:rPr>
        <w:tab/>
        <w:t>Unterschrift der Projektleitung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Unterschrift projektbegleitender</w:t>
      </w:r>
      <w:r w:rsidR="00F81398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Lehrer</w:t>
      </w:r>
    </w:p>
    <w:p w:rsidR="00DD7FDE" w:rsidRDefault="00DD7FDE">
      <w:pPr>
        <w:rPr>
          <w:rFonts w:ascii="Tahoma" w:hAnsi="Tahoma" w:cs="Tahoma"/>
          <w:b/>
          <w:sz w:val="20"/>
          <w:szCs w:val="20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9648"/>
      </w:tblGrid>
      <w:tr w:rsidR="00DD7FDE">
        <w:trPr>
          <w:cantSplit/>
        </w:trPr>
        <w:tc>
          <w:tcPr>
            <w:tcW w:w="9648" w:type="dxa"/>
            <w:shd w:val="clear" w:color="auto" w:fill="CCCCCC"/>
          </w:tcPr>
          <w:p w:rsidR="00DD7FDE" w:rsidRDefault="00DD7FDE">
            <w:pPr>
              <w:pStyle w:val="berschrift1"/>
            </w:pPr>
            <w:r>
              <w:t>- Wird von der Projektmanufaktur ausgefüllt -</w:t>
            </w:r>
          </w:p>
        </w:tc>
      </w:tr>
    </w:tbl>
    <w:p w:rsidR="00DD7FDE" w:rsidRDefault="00DD7FDE">
      <w:pPr>
        <w:rPr>
          <w:rFonts w:ascii="Tahoma" w:hAnsi="Tahoma" w:cs="Tahoma"/>
          <w:b/>
          <w:sz w:val="20"/>
          <w:szCs w:val="20"/>
        </w:rPr>
      </w:pPr>
    </w:p>
    <w:p w:rsidR="00DD7FDE" w:rsidRDefault="00DD7FD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An die PM-Buchhaltung:</w:t>
      </w:r>
    </w:p>
    <w:p w:rsidR="00DD7FDE" w:rsidRDefault="00DD7FD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F8763E">
        <w:rPr>
          <w:rFonts w:ascii="Tahoma" w:hAnsi="Tahoma" w:cs="Tahoma"/>
          <w:sz w:val="20"/>
          <w:szCs w:val="20"/>
        </w:rPr>
      </w:r>
      <w:r w:rsidR="00F8763E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2"/>
      <w:r>
        <w:rPr>
          <w:rFonts w:ascii="Tahoma" w:hAnsi="Tahoma" w:cs="Tahoma"/>
          <w:sz w:val="20"/>
          <w:szCs w:val="20"/>
        </w:rPr>
        <w:t xml:space="preserve"> Bitte den Betrag wie beantragt überweisen.   </w:t>
      </w:r>
    </w:p>
    <w:p w:rsidR="00DD7FDE" w:rsidRDefault="00FF7AD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142240</wp:posOffset>
                </wp:positionV>
                <wp:extent cx="3429000" cy="0"/>
                <wp:effectExtent l="9525" t="8890" r="9525" b="1016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1.2pt" to="47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FXQ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"/>
            </w:pict>
          </mc:Fallback>
        </mc:AlternateContent>
      </w:r>
    </w:p>
    <w:p w:rsidR="00DD7FDE" w:rsidRDefault="00DD7FD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6"/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F8763E">
        <w:rPr>
          <w:rFonts w:ascii="Tahoma" w:hAnsi="Tahoma" w:cs="Tahoma"/>
          <w:sz w:val="20"/>
          <w:szCs w:val="20"/>
        </w:rPr>
      </w:r>
      <w:r w:rsidR="00F8763E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3"/>
      <w:r>
        <w:rPr>
          <w:rFonts w:ascii="Tahoma" w:hAnsi="Tahoma" w:cs="Tahoma"/>
          <w:sz w:val="20"/>
          <w:szCs w:val="20"/>
        </w:rPr>
        <w:t xml:space="preserve"> Bitte ________ EUR überweisen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>Datum</w:t>
      </w:r>
      <w:r>
        <w:rPr>
          <w:rFonts w:ascii="Tahoma" w:hAnsi="Tahoma" w:cs="Tahoma"/>
          <w:b/>
          <w:sz w:val="20"/>
          <w:szCs w:val="20"/>
        </w:rPr>
        <w:tab/>
        <w:t>Unterschrift Vorstand PM</w:t>
      </w:r>
    </w:p>
    <w:p w:rsidR="00DD7FDE" w:rsidRDefault="00DD7FDE">
      <w:pPr>
        <w:rPr>
          <w:rFonts w:ascii="Tahoma" w:hAnsi="Tahoma" w:cs="Tahoma"/>
          <w:sz w:val="20"/>
          <w:szCs w:val="20"/>
        </w:rPr>
      </w:pPr>
    </w:p>
    <w:p w:rsidR="00DD7FDE" w:rsidRDefault="00DD7FDE">
      <w:pPr>
        <w:rPr>
          <w:rFonts w:ascii="Tahoma" w:hAnsi="Tahoma" w:cs="Tahoma"/>
          <w:sz w:val="20"/>
          <w:szCs w:val="20"/>
        </w:rPr>
      </w:pPr>
    </w:p>
    <w:p w:rsidR="00DD7FDE" w:rsidRDefault="00DD7FD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Bearbeitungshinweise PM-Buchhaltung:</w:t>
      </w:r>
    </w:p>
    <w:p w:rsidR="00DD7FDE" w:rsidRDefault="00DD7FD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F8763E">
        <w:rPr>
          <w:rFonts w:ascii="Tahoma" w:hAnsi="Tahoma" w:cs="Tahoma"/>
          <w:sz w:val="20"/>
          <w:szCs w:val="20"/>
        </w:rPr>
      </w:r>
      <w:r w:rsidR="00F8763E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Der Betrag wurde wie beantragt überweisen am ___________</w:t>
      </w:r>
    </w:p>
    <w:p w:rsidR="00DD7FDE" w:rsidRDefault="00DD7FD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F8763E">
        <w:rPr>
          <w:rFonts w:ascii="Tahoma" w:hAnsi="Tahoma" w:cs="Tahoma"/>
          <w:sz w:val="20"/>
          <w:szCs w:val="20"/>
        </w:rPr>
      </w:r>
      <w:r w:rsidR="00F8763E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Der Betrag konnte nicht überwiesen werden*, weil</w:t>
      </w:r>
    </w:p>
    <w:p w:rsidR="00DD7FDE" w:rsidRDefault="00DD7FDE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F8763E">
        <w:rPr>
          <w:rFonts w:ascii="Tahoma" w:hAnsi="Tahoma" w:cs="Tahoma"/>
          <w:sz w:val="20"/>
          <w:szCs w:val="20"/>
        </w:rPr>
      </w:r>
      <w:r w:rsidR="00F8763E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kein vollständiger Projektauftrag vorliegt.</w:t>
      </w:r>
    </w:p>
    <w:p w:rsidR="00DD7FDE" w:rsidRDefault="00DD7FD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F8763E">
        <w:rPr>
          <w:rFonts w:ascii="Tahoma" w:hAnsi="Tahoma" w:cs="Tahoma"/>
          <w:sz w:val="20"/>
          <w:szCs w:val="20"/>
        </w:rPr>
      </w:r>
      <w:r w:rsidR="00F8763E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das Vorfinanzierungsvolumen von 30 % des Projektbudgets überschritten wird.</w:t>
      </w:r>
    </w:p>
    <w:p w:rsidR="00DD7FDE" w:rsidRDefault="00DD7FDE">
      <w:pPr>
        <w:rPr>
          <w:rFonts w:ascii="Tahoma" w:hAnsi="Tahoma" w:cs="Tahoma"/>
          <w:sz w:val="20"/>
          <w:szCs w:val="20"/>
        </w:rPr>
      </w:pPr>
    </w:p>
    <w:p w:rsidR="00DD7FDE" w:rsidRDefault="00DD7FD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F8763E">
        <w:rPr>
          <w:rFonts w:ascii="Tahoma" w:hAnsi="Tahoma" w:cs="Tahoma"/>
          <w:sz w:val="20"/>
          <w:szCs w:val="20"/>
        </w:rPr>
      </w:r>
      <w:r w:rsidR="00F8763E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_______________________________________________________</w:t>
      </w:r>
    </w:p>
    <w:p w:rsidR="00DD7FDE" w:rsidRDefault="00DD7FDE">
      <w:pPr>
        <w:rPr>
          <w:rFonts w:ascii="Tahoma" w:hAnsi="Tahoma" w:cs="Tahoma"/>
          <w:sz w:val="20"/>
          <w:szCs w:val="20"/>
        </w:rPr>
      </w:pPr>
    </w:p>
    <w:p w:rsidR="00DD7FDE" w:rsidRDefault="00DD7FD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 In diesem Fall erhält die Projektleitung diesen Antrag zurück.</w:t>
      </w:r>
    </w:p>
    <w:p w:rsidR="00DD7FDE" w:rsidRDefault="00FF7AD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142240</wp:posOffset>
                </wp:positionV>
                <wp:extent cx="3429000" cy="0"/>
                <wp:effectExtent l="9525" t="8890" r="9525" b="1016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1.2pt" to="47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v6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"/>
            </w:pict>
          </mc:Fallback>
        </mc:AlternateContent>
      </w:r>
    </w:p>
    <w:p w:rsidR="00DD7FDE" w:rsidRDefault="00DD7FD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>Datum</w:t>
      </w:r>
      <w:r>
        <w:rPr>
          <w:rFonts w:ascii="Tahoma" w:hAnsi="Tahoma" w:cs="Tahoma"/>
          <w:b/>
          <w:sz w:val="20"/>
          <w:szCs w:val="20"/>
        </w:rPr>
        <w:tab/>
        <w:t>Unterschrift Buchhaltung PM</w:t>
      </w:r>
    </w:p>
    <w:p w:rsidR="00DD7FDE" w:rsidRDefault="00DD7FDE">
      <w:pPr>
        <w:rPr>
          <w:rFonts w:ascii="Tahoma" w:hAnsi="Tahoma" w:cs="Tahoma"/>
          <w:sz w:val="20"/>
          <w:szCs w:val="20"/>
        </w:rPr>
      </w:pPr>
    </w:p>
    <w:p w:rsidR="00DD7FDE" w:rsidRDefault="00DD7FDE">
      <w:pPr>
        <w:rPr>
          <w:rFonts w:ascii="Tahoma" w:hAnsi="Tahoma" w:cs="Tahoma"/>
          <w:sz w:val="20"/>
          <w:szCs w:val="20"/>
        </w:rPr>
      </w:pPr>
    </w:p>
    <w:sectPr w:rsidR="00DD7F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4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63E" w:rsidRDefault="00F8763E">
      <w:r>
        <w:separator/>
      </w:r>
    </w:p>
  </w:endnote>
  <w:endnote w:type="continuationSeparator" w:id="0">
    <w:p w:rsidR="00F8763E" w:rsidRDefault="00F8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25C" w:rsidRDefault="0069425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FDE" w:rsidRDefault="00DD7FDE">
    <w:pPr>
      <w:pStyle w:val="Fuzeile"/>
      <w:rPr>
        <w:sz w:val="12"/>
      </w:rPr>
    </w:pPr>
    <w:r>
      <w:rPr>
        <w:rFonts w:ascii="Arial" w:hAnsi="Arial" w:cs="Arial"/>
        <w:sz w:val="12"/>
      </w:rPr>
      <w:fldChar w:fldCharType="begin"/>
    </w:r>
    <w:r>
      <w:rPr>
        <w:rFonts w:ascii="Arial" w:hAnsi="Arial" w:cs="Arial"/>
        <w:sz w:val="12"/>
      </w:rPr>
      <w:instrText xml:space="preserve"> FILENAME  \* MERGEFORMAT </w:instrText>
    </w:r>
    <w:r>
      <w:rPr>
        <w:rFonts w:ascii="Arial" w:hAnsi="Arial" w:cs="Arial"/>
        <w:sz w:val="12"/>
      </w:rPr>
      <w:fldChar w:fldCharType="separate"/>
    </w:r>
    <w:r w:rsidR="0069425C">
      <w:rPr>
        <w:rFonts w:ascii="Arial" w:hAnsi="Arial" w:cs="Arial"/>
        <w:noProof/>
        <w:sz w:val="12"/>
      </w:rPr>
      <w:t>2_Formular 2-Projektmittel-V-11-2018</w:t>
    </w:r>
    <w:r>
      <w:rPr>
        <w:rFonts w:ascii="Arial" w:hAnsi="Arial" w:cs="Arial"/>
        <w:sz w:val="12"/>
      </w:rPr>
      <w:fldChar w:fldCharType="end"/>
    </w:r>
    <w:bookmarkStart w:id="4" w:name="_GoBack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25C" w:rsidRDefault="0069425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63E" w:rsidRDefault="00F8763E">
      <w:r>
        <w:separator/>
      </w:r>
    </w:p>
  </w:footnote>
  <w:footnote w:type="continuationSeparator" w:id="0">
    <w:p w:rsidR="00F8763E" w:rsidRDefault="00F87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25C" w:rsidRDefault="0069425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FDE" w:rsidRDefault="00FF7AD3">
    <w:pPr>
      <w:pStyle w:val="Kopfzeile"/>
    </w:pPr>
    <w:r>
      <w:rPr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-187325</wp:posOffset>
          </wp:positionV>
          <wp:extent cx="2505075" cy="685800"/>
          <wp:effectExtent l="0" t="0" r="9525" b="0"/>
          <wp:wrapTight wrapText="bothSides">
            <wp:wrapPolygon edited="0">
              <wp:start x="0" y="0"/>
              <wp:lineTo x="0" y="21000"/>
              <wp:lineTo x="21518" y="21000"/>
              <wp:lineTo x="21518" y="0"/>
              <wp:lineTo x="0" y="0"/>
            </wp:wrapPolygon>
          </wp:wrapTight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7FDE" w:rsidRDefault="00DD7FDE">
    <w:pPr>
      <w:pStyle w:val="Kopfzeile"/>
    </w:pPr>
  </w:p>
  <w:p w:rsidR="00DD7FDE" w:rsidRDefault="00DD7FD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25C" w:rsidRDefault="0069425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D92"/>
    <w:multiLevelType w:val="hybridMultilevel"/>
    <w:tmpl w:val="8932A43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spelling="clean" w:grammar="clean"/>
  <w:attachedTemplate r:id="rId1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98"/>
    <w:rsid w:val="00434541"/>
    <w:rsid w:val="0057343B"/>
    <w:rsid w:val="0067721F"/>
    <w:rsid w:val="0069425C"/>
    <w:rsid w:val="00AD20D3"/>
    <w:rsid w:val="00C646C3"/>
    <w:rsid w:val="00DD7FDE"/>
    <w:rsid w:val="00F81398"/>
    <w:rsid w:val="00F8763E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252"/>
      <w:jc w:val="center"/>
      <w:outlineLvl w:val="0"/>
    </w:pPr>
    <w:rPr>
      <w:rFonts w:ascii="Tahoma" w:hAnsi="Tahoma" w:cs="Tahoma"/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252"/>
      <w:jc w:val="center"/>
      <w:outlineLvl w:val="0"/>
    </w:pPr>
    <w:rPr>
      <w:rFonts w:ascii="Tahoma" w:hAnsi="Tahoma" w:cs="Tahoma"/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chuloeffentlich\Vorlagen\Folie%20H20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Folie H20</Template>
  <TotalTime>0</TotalTime>
  <Pages>1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Projektmittelantrag</vt:lpstr>
    </vt:vector>
  </TitlesOfParts>
  <Company>BSJB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Projektmittelantrag</dc:title>
  <dc:creator>Hohmann</dc:creator>
  <cp:lastModifiedBy>User</cp:lastModifiedBy>
  <cp:revision>4</cp:revision>
  <cp:lastPrinted>2014-09-25T08:25:00Z</cp:lastPrinted>
  <dcterms:created xsi:type="dcterms:W3CDTF">2016-01-06T07:10:00Z</dcterms:created>
  <dcterms:modified xsi:type="dcterms:W3CDTF">2018-11-13T14:28:00Z</dcterms:modified>
</cp:coreProperties>
</file>